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1000" w:lineRule="exact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72"/>
          <w:szCs w:val="72"/>
        </w:rPr>
      </w:pPr>
      <w:r>
        <w:rPr>
          <w:rFonts w:hint="eastAsia" w:ascii="黑体" w:hAnsi="黑体" w:eastAsia="黑体" w:cs="黑体"/>
          <w:b w:val="0"/>
          <w:kern w:val="2"/>
          <w:sz w:val="72"/>
          <w:szCs w:val="72"/>
          <w:lang w:eastAsia="zh-CN"/>
        </w:rPr>
        <w:t>常州市</w:t>
      </w:r>
      <w:r>
        <w:rPr>
          <w:rFonts w:hint="eastAsia" w:ascii="黑体" w:hAnsi="黑体" w:eastAsia="黑体" w:cs="黑体"/>
          <w:b w:val="0"/>
          <w:kern w:val="2"/>
          <w:sz w:val="72"/>
          <w:szCs w:val="72"/>
        </w:rPr>
        <w:t>工艺美术大师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1000" w:lineRule="exact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72"/>
          <w:szCs w:val="72"/>
        </w:rPr>
      </w:pPr>
      <w:r>
        <w:rPr>
          <w:rFonts w:hint="eastAsia" w:ascii="黑体" w:hAnsi="黑体" w:eastAsia="黑体" w:cs="黑体"/>
          <w:b w:val="0"/>
          <w:kern w:val="2"/>
          <w:sz w:val="72"/>
          <w:szCs w:val="72"/>
        </w:rPr>
        <w:t>示范工作室申报表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475" w:firstLineChars="461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申    报   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475" w:firstLineChars="461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工 作 室 名 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475" w:firstLineChars="461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申报单位 (盖章)：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475" w:firstLineChars="461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申  报  时  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　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常州市工业和信息化局制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一、申报人基本情况</w:t>
      </w:r>
    </w:p>
    <w:tbl>
      <w:tblPr>
        <w:tblStyle w:val="7"/>
        <w:tblW w:w="91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"/>
        <w:gridCol w:w="306"/>
        <w:gridCol w:w="1222"/>
        <w:gridCol w:w="541"/>
        <w:gridCol w:w="98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52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52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技艺类别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5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任职情况</w:t>
            </w:r>
          </w:p>
        </w:tc>
        <w:tc>
          <w:tcPr>
            <w:tcW w:w="7650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获得工艺美术大师称号及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非遗代表性传承人资格情况</w:t>
            </w:r>
          </w:p>
        </w:tc>
        <w:tc>
          <w:tcPr>
            <w:tcW w:w="7650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在学术机构、社会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团体任职情况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担任职务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担任职务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二、工作室情况</w:t>
      </w:r>
    </w:p>
    <w:tbl>
      <w:tblPr>
        <w:tblStyle w:val="7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850"/>
        <w:gridCol w:w="850"/>
        <w:gridCol w:w="586"/>
        <w:gridCol w:w="1695"/>
        <w:gridCol w:w="1652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  称</w:t>
            </w:r>
          </w:p>
        </w:tc>
        <w:tc>
          <w:tcPr>
            <w:tcW w:w="31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30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产权归属</w:t>
            </w:r>
          </w:p>
        </w:tc>
        <w:tc>
          <w:tcPr>
            <w:tcW w:w="31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注册时间</w:t>
            </w:r>
          </w:p>
        </w:tc>
        <w:tc>
          <w:tcPr>
            <w:tcW w:w="30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建筑面积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工作室内传承人情况（可附页说明）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大师称号或职称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传承人资格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主要业绩</w:t>
            </w:r>
          </w:p>
        </w:tc>
        <w:tc>
          <w:tcPr>
            <w:tcW w:w="13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99" w:leftChars="-95" w:right="-145" w:rightChars="-6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99" w:leftChars="-95" w:right="-145" w:rightChars="-6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99" w:leftChars="-95" w:right="-145" w:rightChars="-6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99" w:leftChars="-95" w:right="-145" w:rightChars="-6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99" w:leftChars="-95" w:right="-145" w:rightChars="-6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三、实施方案</w:t>
      </w:r>
    </w:p>
    <w:tbl>
      <w:tblPr>
        <w:tblStyle w:val="7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大师示范工作室的三年建设实施方案。包括：1、总体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目标；2、分年度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实施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计划；3、传承人培养计划；4、工作室制度建设等。（可附页说明）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587" w:bottom="158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— </w:t>
    </w:r>
    <w:r>
      <w:rPr>
        <w:rFonts w:ascii="Times New Roman" w:hAnsi="Times New Roman" w:eastAsia="仿宋_GB2312"/>
        <w:kern w:val="0"/>
        <w:sz w:val="28"/>
        <w:szCs w:val="28"/>
      </w:rPr>
      <w:fldChar w:fldCharType="begin"/>
    </w:r>
    <w:r>
      <w:rPr>
        <w:rFonts w:ascii="Times New Roman" w:hAnsi="Times New Roman" w:eastAsia="仿宋_GB2312"/>
        <w:kern w:val="0"/>
        <w:sz w:val="28"/>
        <w:szCs w:val="28"/>
      </w:rPr>
      <w:instrText xml:space="preserve"> PAGE </w:instrText>
    </w:r>
    <w:r>
      <w:rPr>
        <w:rFonts w:ascii="Times New Roman" w:hAnsi="Times New Roman" w:eastAsia="仿宋_GB2312"/>
        <w:kern w:val="0"/>
        <w:sz w:val="28"/>
        <w:szCs w:val="28"/>
      </w:rPr>
      <w:fldChar w:fldCharType="separate"/>
    </w:r>
    <w:r>
      <w:rPr>
        <w:rFonts w:ascii="Times New Roman" w:hAnsi="Times New Roman" w:eastAsia="仿宋_GB2312"/>
        <w:kern w:val="0"/>
        <w:sz w:val="28"/>
        <w:szCs w:val="28"/>
      </w:rPr>
      <w:t>2</w:t>
    </w:r>
    <w:r>
      <w:rPr>
        <w:rFonts w:ascii="Times New Roman" w:hAnsi="Times New Roman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838"/>
    <w:rsid w:val="00037616"/>
    <w:rsid w:val="000F4E9B"/>
    <w:rsid w:val="00134CC3"/>
    <w:rsid w:val="0014266F"/>
    <w:rsid w:val="00152799"/>
    <w:rsid w:val="00153AC9"/>
    <w:rsid w:val="00196380"/>
    <w:rsid w:val="0019742D"/>
    <w:rsid w:val="002003D4"/>
    <w:rsid w:val="00230BF7"/>
    <w:rsid w:val="00261DAD"/>
    <w:rsid w:val="002B114A"/>
    <w:rsid w:val="0037628D"/>
    <w:rsid w:val="00385AFD"/>
    <w:rsid w:val="003E351F"/>
    <w:rsid w:val="003E7102"/>
    <w:rsid w:val="00495F61"/>
    <w:rsid w:val="004B228F"/>
    <w:rsid w:val="004C06B6"/>
    <w:rsid w:val="004D77C6"/>
    <w:rsid w:val="00516DF3"/>
    <w:rsid w:val="00534A85"/>
    <w:rsid w:val="0054244D"/>
    <w:rsid w:val="005455D8"/>
    <w:rsid w:val="00575933"/>
    <w:rsid w:val="005B0987"/>
    <w:rsid w:val="00683F35"/>
    <w:rsid w:val="00695A7D"/>
    <w:rsid w:val="00714B31"/>
    <w:rsid w:val="00743533"/>
    <w:rsid w:val="00755313"/>
    <w:rsid w:val="00770C5F"/>
    <w:rsid w:val="008B6295"/>
    <w:rsid w:val="008D3F54"/>
    <w:rsid w:val="008F0A10"/>
    <w:rsid w:val="00952B9C"/>
    <w:rsid w:val="009964F9"/>
    <w:rsid w:val="009C3B44"/>
    <w:rsid w:val="009E28B0"/>
    <w:rsid w:val="00A250F3"/>
    <w:rsid w:val="00A84C21"/>
    <w:rsid w:val="00BB4EFE"/>
    <w:rsid w:val="00BE2838"/>
    <w:rsid w:val="00C66417"/>
    <w:rsid w:val="00D80838"/>
    <w:rsid w:val="00D952A6"/>
    <w:rsid w:val="00DA1616"/>
    <w:rsid w:val="00E4508B"/>
    <w:rsid w:val="00E47E25"/>
    <w:rsid w:val="00EF2A59"/>
    <w:rsid w:val="00F1418C"/>
    <w:rsid w:val="00F179A8"/>
    <w:rsid w:val="00F20DA6"/>
    <w:rsid w:val="00F46C08"/>
    <w:rsid w:val="00F73B56"/>
    <w:rsid w:val="00F75440"/>
    <w:rsid w:val="00F84F37"/>
    <w:rsid w:val="00FC26DF"/>
    <w:rsid w:val="0106004C"/>
    <w:rsid w:val="0135175E"/>
    <w:rsid w:val="02665B6A"/>
    <w:rsid w:val="04750FA1"/>
    <w:rsid w:val="09173EB7"/>
    <w:rsid w:val="0BA21DF8"/>
    <w:rsid w:val="0BB33A0F"/>
    <w:rsid w:val="0BD16F7C"/>
    <w:rsid w:val="0DE23615"/>
    <w:rsid w:val="0FFF4047"/>
    <w:rsid w:val="12A413DF"/>
    <w:rsid w:val="148B5410"/>
    <w:rsid w:val="14F35B9C"/>
    <w:rsid w:val="17E021DC"/>
    <w:rsid w:val="18715C8E"/>
    <w:rsid w:val="194D75A3"/>
    <w:rsid w:val="1B12070B"/>
    <w:rsid w:val="1B3929CE"/>
    <w:rsid w:val="1CDB20ED"/>
    <w:rsid w:val="1ED55907"/>
    <w:rsid w:val="1F79432B"/>
    <w:rsid w:val="215C3940"/>
    <w:rsid w:val="21676F51"/>
    <w:rsid w:val="21AF4626"/>
    <w:rsid w:val="29F85F96"/>
    <w:rsid w:val="2A581970"/>
    <w:rsid w:val="2D6F661E"/>
    <w:rsid w:val="2E287816"/>
    <w:rsid w:val="319A7425"/>
    <w:rsid w:val="32C77148"/>
    <w:rsid w:val="33886E09"/>
    <w:rsid w:val="399E425D"/>
    <w:rsid w:val="4E3E4D43"/>
    <w:rsid w:val="5000485C"/>
    <w:rsid w:val="6055008E"/>
    <w:rsid w:val="69A13573"/>
    <w:rsid w:val="6C296F5A"/>
    <w:rsid w:val="6CCB6D71"/>
    <w:rsid w:val="6EFE2B14"/>
    <w:rsid w:val="704A64E9"/>
    <w:rsid w:val="74A65C4E"/>
    <w:rsid w:val="790E412C"/>
    <w:rsid w:val="7B99142C"/>
    <w:rsid w:val="7CB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563C1"/>
      <w:u w:val="single"/>
    </w:rPr>
  </w:style>
  <w:style w:type="character" w:customStyle="1" w:styleId="8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黑体"/>
      <w:b/>
      <w:bCs/>
      <w:kern w:val="0"/>
      <w:sz w:val="36"/>
      <w:szCs w:val="36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510</Words>
  <Characters>2909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2017-02-09T07:10:00Z</dcterms:created>
  <dc:creator>fish</dc:creator>
  <cp:lastModifiedBy>Administrator</cp:lastModifiedBy>
  <cp:lastPrinted>2019-11-02T08:20:00Z</cp:lastPrinted>
  <dcterms:modified xsi:type="dcterms:W3CDTF">2019-11-07T07:28:04Z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